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8834" w14:textId="77777777" w:rsidR="00FA40C1" w:rsidRDefault="00000000">
      <w:r>
        <w:rPr>
          <w:rFonts w:ascii="Arial Narrow" w:hAnsi="Arial Narrow"/>
          <w:sz w:val="40"/>
          <w:szCs w:val="40"/>
        </w:rPr>
        <w:t xml:space="preserve">Månedsrapport og plan for gul gruppe januar </w:t>
      </w:r>
      <w:r>
        <w:rPr>
          <w:rFonts w:ascii="Segoe UI Emoji" w:eastAsia="Segoe UI Emoji" w:hAnsi="Segoe UI Emoji" w:cs="Segoe UI Emoji"/>
          <w:sz w:val="40"/>
          <w:szCs w:val="40"/>
        </w:rPr>
        <w:t>😊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6799"/>
      </w:tblGrid>
      <w:tr w:rsidR="00FA40C1" w14:paraId="6DA026DD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62F93" w14:textId="77777777" w:rsidR="00FA40C1" w:rsidRDefault="0000000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Evaluering av </w:t>
            </w:r>
          </w:p>
          <w:p w14:paraId="569BD778" w14:textId="77777777" w:rsidR="00FA40C1" w:rsidRDefault="0000000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Desember</w:t>
            </w:r>
          </w:p>
          <w:p w14:paraId="33A5F1DC" w14:textId="77777777" w:rsidR="00FA40C1" w:rsidRDefault="00FA40C1">
            <w:pPr>
              <w:spacing w:after="0" w:line="240" w:lineRule="auto"/>
              <w:rPr>
                <w:rFonts w:ascii="Arial Narrow" w:hAnsi="Arial Narrow"/>
                <w:sz w:val="40"/>
                <w:szCs w:val="40"/>
              </w:rPr>
            </w:pPr>
          </w:p>
          <w:p w14:paraId="003C418B" w14:textId="77777777" w:rsidR="00FA40C1" w:rsidRDefault="00FA40C1">
            <w:pPr>
              <w:spacing w:after="0" w:line="240" w:lineRule="auto"/>
              <w:rPr>
                <w:rFonts w:ascii="Arial Narrow" w:hAnsi="Arial Narrow"/>
                <w:sz w:val="40"/>
                <w:szCs w:val="40"/>
              </w:rPr>
            </w:pPr>
          </w:p>
          <w:p w14:paraId="22AB22F3" w14:textId="77777777" w:rsidR="00FA40C1" w:rsidRDefault="00FA40C1">
            <w:pPr>
              <w:spacing w:after="0" w:line="240" w:lineRule="auto"/>
              <w:rPr>
                <w:rFonts w:ascii="Arial Narrow" w:hAnsi="Arial Narrow"/>
                <w:sz w:val="40"/>
                <w:szCs w:val="40"/>
              </w:rPr>
            </w:pPr>
          </w:p>
          <w:p w14:paraId="1A6899A0" w14:textId="77777777" w:rsidR="00FA40C1" w:rsidRDefault="00FA40C1">
            <w:pPr>
              <w:spacing w:after="0" w:line="240" w:lineRule="auto"/>
              <w:rPr>
                <w:rFonts w:ascii="Arial Narrow" w:hAnsi="Arial Narrow"/>
                <w:sz w:val="40"/>
                <w:szCs w:val="40"/>
              </w:rPr>
            </w:pPr>
          </w:p>
          <w:p w14:paraId="39DA4CB7" w14:textId="77777777" w:rsidR="00FA40C1" w:rsidRDefault="00FA40C1">
            <w:pPr>
              <w:spacing w:after="0" w:line="240" w:lineRule="auto"/>
              <w:rPr>
                <w:rFonts w:ascii="Arial Narrow" w:hAnsi="Arial Narrow"/>
                <w:sz w:val="40"/>
                <w:szCs w:val="40"/>
              </w:rPr>
            </w:pPr>
          </w:p>
          <w:p w14:paraId="06BDEE29" w14:textId="77777777" w:rsidR="00FA40C1" w:rsidRDefault="00FA40C1">
            <w:pPr>
              <w:spacing w:after="0" w:line="240" w:lineRule="auto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66107" w14:textId="77777777" w:rsidR="00FA40C1" w:rsidRDefault="0000000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Godt nytt år, og takk for det fine året vi fikk ha sammen med deres kjære store femåringer.</w:t>
            </w:r>
          </w:p>
          <w:p w14:paraId="55A523FB" w14:textId="77777777" w:rsidR="00FA40C1" w:rsidRDefault="00FA40C1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14:paraId="3B62373D" w14:textId="77777777" w:rsidR="00FA40C1" w:rsidRDefault="0000000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 desember ble vi kjent med juletradisjoner og hadde en fin førjulstid i barnehagen. Vi hadde kalender som barna hadde laget med perlehjerter som vi trakk hver dag.</w:t>
            </w:r>
          </w:p>
          <w:p w14:paraId="41EDFDF2" w14:textId="77777777" w:rsidR="00FA40C1" w:rsidRDefault="0000000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Den som trakk fikk også velge en julepynt som ble hengt opp på juletreet i svart bygg.</w:t>
            </w:r>
          </w:p>
          <w:p w14:paraId="6233FE22" w14:textId="77777777" w:rsidR="00FA40C1" w:rsidRDefault="0000000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Vi hadde en aktivitetskalender som inneholdt sanger, bøker, leker eller en aktivitet.</w:t>
            </w:r>
          </w:p>
          <w:p w14:paraId="7FA95AA7" w14:textId="77777777" w:rsidR="00FA40C1" w:rsidRDefault="0000000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30 november, 4 og 6 desember hadde vi juleverksted sammen med blå og rød gruppe der barna fikk lage overraskelser de tok hjem til jul og hadde aktiviteter ute med pølser på bål.</w:t>
            </w:r>
          </w:p>
          <w:p w14:paraId="1F07C5FC" w14:textId="77777777" w:rsidR="00FA40C1" w:rsidRDefault="0000000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Gul gruppe hadde felles adventsamling for svart bygg mandag 4 desember med dramatisering av et eventyr om tre nisser som skulle til seters og spise julegrøt, og vi sang julesanger og hadde lys i de fine lyktene barna hadde laget.</w:t>
            </w:r>
          </w:p>
          <w:p w14:paraId="08431E35" w14:textId="77777777" w:rsidR="00FA40C1" w:rsidRDefault="0000000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Onsdag 13 var det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lucia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markering i barnehagen der vi gikk til frue gamlehjem, det var veldig koselig.</w:t>
            </w:r>
          </w:p>
          <w:p w14:paraId="11EA7993" w14:textId="77777777" w:rsidR="00FA40C1" w:rsidRDefault="0000000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Fredag 15 var det kirkebesøk og onsdag 20 konsert med nøtteknekkeren i konserthuset.</w:t>
            </w:r>
          </w:p>
          <w:p w14:paraId="6B46B738" w14:textId="77777777" w:rsidR="00FA40C1" w:rsidRDefault="0000000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Julebordet 21 desember var stas, tenk taco i barnehagen med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brownies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til dessert. Vi hadde leker som sekkeløp, gå med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erterpose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på hodet og balansere med egg i skje.</w:t>
            </w:r>
          </w:p>
          <w:p w14:paraId="12EFCFBD" w14:textId="77777777" w:rsidR="00FA40C1" w:rsidRDefault="0000000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Desember ble en innholdsrik måned for små og store i barnehagen.</w:t>
            </w:r>
          </w:p>
          <w:p w14:paraId="15014AD2" w14:textId="77777777" w:rsidR="00FA40C1" w:rsidRDefault="0000000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Det ble noen dager med snø som vi utnyttet fult ut med aking og lek ute.</w:t>
            </w:r>
          </w:p>
        </w:tc>
      </w:tr>
      <w:tr w:rsidR="00FA40C1" w14:paraId="5338D6AC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FDE8D" w14:textId="77777777" w:rsidR="00FA40C1" w:rsidRDefault="0000000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Tema og innhold for januar</w:t>
            </w:r>
          </w:p>
          <w:p w14:paraId="7A09A135" w14:textId="77777777" w:rsidR="00FA40C1" w:rsidRDefault="00FA40C1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14:paraId="5E7A7439" w14:textId="77777777" w:rsidR="00FA40C1" w:rsidRDefault="00FA40C1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14:paraId="1AC9A638" w14:textId="77777777" w:rsidR="00FA40C1" w:rsidRDefault="00FA40C1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14:paraId="44FA8151" w14:textId="77777777" w:rsidR="00FA40C1" w:rsidRDefault="00FA40C1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14:paraId="593FEB7F" w14:textId="77777777" w:rsidR="00FA40C1" w:rsidRDefault="00FA40C1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14:paraId="043A56A2" w14:textId="77777777" w:rsidR="00FA40C1" w:rsidRDefault="00FA40C1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14:paraId="4D1A431E" w14:textId="77777777" w:rsidR="00FA40C1" w:rsidRDefault="00FA40C1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14:paraId="038DAD92" w14:textId="77777777" w:rsidR="00FA40C1" w:rsidRDefault="00FA40C1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14:paraId="6D485B14" w14:textId="77777777" w:rsidR="00FA40C1" w:rsidRDefault="00FA40C1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B1271" w14:textId="77777777" w:rsidR="00FA40C1" w:rsidRDefault="0000000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Forhåpentlig har vi litt vinter i januar og er klare for litt «naturfagsforsøk»</w:t>
            </w:r>
          </w:p>
          <w:p w14:paraId="6E5F3C69" w14:textId="77777777" w:rsidR="00FA40C1" w:rsidRDefault="0000000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Vi forsker sammen med barna, enkle eksperiment/forsøk.</w:t>
            </w:r>
          </w:p>
          <w:p w14:paraId="569D6D4C" w14:textId="77777777" w:rsidR="00FA40C1" w:rsidRDefault="0000000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Vi skal undre oss sammen og fremme nysgjerrighet og lærelyst.</w:t>
            </w:r>
          </w:p>
          <w:p w14:paraId="7076DED6" w14:textId="77777777" w:rsidR="00FA40C1" w:rsidRDefault="00FA40C1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14:paraId="1B4FBCF8" w14:textId="77777777" w:rsidR="00FA40C1" w:rsidRDefault="0000000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Tema: verdensrommet </w:t>
            </w:r>
          </w:p>
          <w:p w14:paraId="5D112812" w14:textId="77777777" w:rsidR="00FA40C1" w:rsidRDefault="0000000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Vi skal ha felles tema på svart bygg, med fellessamlinger annen hver uke med tema verdensrommet.</w:t>
            </w:r>
          </w:p>
          <w:p w14:paraId="763B1A4B" w14:textId="77777777" w:rsidR="00FA40C1" w:rsidRDefault="0000000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Dette blir et spennende tema som vi gleder oss til å undre oss sammen med barna.</w:t>
            </w:r>
          </w:p>
          <w:p w14:paraId="546CB4B1" w14:textId="77777777" w:rsidR="00FA40C1" w:rsidRDefault="0000000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Vi skal ha ulike aktiviteter som å lage jordkloden, planeter og stjernekikkerter.</w:t>
            </w:r>
          </w:p>
          <w:p w14:paraId="695CD778" w14:textId="77777777" w:rsidR="00FA40C1" w:rsidRDefault="0000000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Mulig noen ønsker å lage romskip eller en rakett.</w:t>
            </w:r>
          </w:p>
          <w:p w14:paraId="29C30963" w14:textId="77777777" w:rsidR="00FA40C1" w:rsidRDefault="00FA40C1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14:paraId="3A4BD8EE" w14:textId="77777777" w:rsidR="00FA40C1" w:rsidRDefault="0000000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Vi skal lese boken om lille frosk i verdensrommet.</w:t>
            </w:r>
          </w:p>
          <w:p w14:paraId="0ACE049F" w14:textId="77777777" w:rsidR="00FA40C1" w:rsidRDefault="0000000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Vi skal synge sangen om planetene og deres rekkefølge.</w:t>
            </w:r>
          </w:p>
          <w:p w14:paraId="1C93F94B" w14:textId="77777777" w:rsidR="00FA40C1" w:rsidRDefault="0000000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Vi ønsker å spille videre på barnas interesser og ønsker så dette blir en spennende tid. </w:t>
            </w:r>
          </w:p>
          <w:p w14:paraId="73CF6831" w14:textId="77777777" w:rsidR="00FA40C1" w:rsidRDefault="00FA40C1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14:paraId="76DD179C" w14:textId="77777777" w:rsidR="00FA40C1" w:rsidRDefault="0000000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Sosialt mål for januar for alle på svart bygg:</w:t>
            </w:r>
          </w:p>
          <w:p w14:paraId="1ADFA699" w14:textId="77777777" w:rsidR="00FA40C1" w:rsidRDefault="0000000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Si god morgen og</w:t>
            </w:r>
          </w:p>
          <w:p w14:paraId="1106F6DA" w14:textId="77777777" w:rsidR="00FA40C1" w:rsidRDefault="0000000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takk for i dag.</w:t>
            </w:r>
          </w:p>
        </w:tc>
      </w:tr>
      <w:tr w:rsidR="00FA40C1" w14:paraId="6D137829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05748" w14:textId="77777777" w:rsidR="00FA40C1" w:rsidRDefault="0000000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Bursdager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133FC" w14:textId="77777777" w:rsidR="00FA40C1" w:rsidRDefault="0000000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Hurra for Tiril 6år 5 januar.</w:t>
            </w:r>
          </w:p>
          <w:p w14:paraId="53E40152" w14:textId="77777777" w:rsidR="00FA40C1" w:rsidRDefault="0000000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Hurra for Elina 6år 12 januar.</w:t>
            </w:r>
          </w:p>
        </w:tc>
      </w:tr>
      <w:tr w:rsidR="00FA40C1" w14:paraId="3E8F2F2B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5A0C7" w14:textId="77777777" w:rsidR="00FA40C1" w:rsidRDefault="0000000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Informasjon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5AAB7" w14:textId="77777777" w:rsidR="00FA40C1" w:rsidRDefault="00000000">
            <w:pPr>
              <w:spacing w:after="0" w:line="240" w:lineRule="auto"/>
            </w:pPr>
            <w:r>
              <w:rPr>
                <w:rFonts w:ascii="Arial Narrow" w:hAnsi="Arial Narrow"/>
                <w:sz w:val="28"/>
                <w:szCs w:val="28"/>
              </w:rPr>
              <w:t>Hvis noen har tomme tørkeruller hadde vi satt pris på det</w:t>
            </w: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😊</w:t>
            </w:r>
          </w:p>
          <w:p w14:paraId="5012FFB4" w14:textId="77777777" w:rsidR="00FA40C1" w:rsidRDefault="0000000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Husk å sjekke om barna har gode varme klær i hyllene sine.</w:t>
            </w:r>
          </w:p>
          <w:p w14:paraId="03E87256" w14:textId="77777777" w:rsidR="00FA40C1" w:rsidRDefault="00FA40C1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14:paraId="07770DD6" w14:textId="77777777" w:rsidR="00FA40C1" w:rsidRDefault="00FA40C1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14:paraId="7D5A6DE1" w14:textId="77777777" w:rsidR="00FA40C1" w:rsidRDefault="0000000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Personalet på Gul gruppe blir som før jul</w:t>
            </w:r>
          </w:p>
          <w:p w14:paraId="11365836" w14:textId="77777777" w:rsidR="00FA40C1" w:rsidRDefault="00FA40C1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14:paraId="6CE2D2AD" w14:textId="77777777" w:rsidR="00FA40C1" w:rsidRDefault="0000000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Line-      pedagogisk leder             100%</w:t>
            </w:r>
          </w:p>
          <w:p w14:paraId="54B9267D" w14:textId="77777777" w:rsidR="00FA40C1" w:rsidRDefault="0000000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Aissato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>- pedagogisk medarbeider 100%</w:t>
            </w:r>
          </w:p>
          <w:p w14:paraId="5E067C20" w14:textId="77777777" w:rsidR="00FA40C1" w:rsidRDefault="0000000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Kristin-   Pedagogisk medarbeider 100%</w:t>
            </w:r>
          </w:p>
          <w:p w14:paraId="39D4B4FD" w14:textId="77777777" w:rsidR="00FA40C1" w:rsidRDefault="0000000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Kristine- Barnehagelærer                 60% </w:t>
            </w:r>
          </w:p>
          <w:p w14:paraId="30300DD3" w14:textId="77777777" w:rsidR="00FA40C1" w:rsidRDefault="0000000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Kristine jobber mandag- tirsdag og onsdag (er borte fra jobb noen onsdager frem mot sommeren, skal ta en fordypning i språk, kreativitet og mangfold)</w:t>
            </w:r>
          </w:p>
        </w:tc>
      </w:tr>
    </w:tbl>
    <w:p w14:paraId="16116475" w14:textId="77777777" w:rsidR="00FA40C1" w:rsidRDefault="00FA40C1">
      <w:pPr>
        <w:rPr>
          <w:rFonts w:ascii="Arial Narrow" w:hAnsi="Arial Narrow"/>
          <w:sz w:val="40"/>
          <w:szCs w:val="40"/>
        </w:rPr>
      </w:pPr>
    </w:p>
    <w:p w14:paraId="34479C32" w14:textId="77777777" w:rsidR="00FA40C1" w:rsidRDefault="00000000">
      <w:pPr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 xml:space="preserve">Hilsen Line, </w:t>
      </w:r>
      <w:proofErr w:type="spellStart"/>
      <w:r>
        <w:rPr>
          <w:rFonts w:ascii="Arial Narrow" w:hAnsi="Arial Narrow"/>
          <w:sz w:val="44"/>
          <w:szCs w:val="44"/>
        </w:rPr>
        <w:t>Aissato</w:t>
      </w:r>
      <w:proofErr w:type="spellEnd"/>
      <w:r>
        <w:rPr>
          <w:rFonts w:ascii="Arial Narrow" w:hAnsi="Arial Narrow"/>
          <w:sz w:val="44"/>
          <w:szCs w:val="44"/>
        </w:rPr>
        <w:t>, Kristin og Kristine</w:t>
      </w:r>
    </w:p>
    <w:p w14:paraId="3A3FECC7" w14:textId="77777777" w:rsidR="00FA40C1" w:rsidRDefault="00FA40C1">
      <w:pPr>
        <w:rPr>
          <w:rFonts w:ascii="Arial Narrow" w:hAnsi="Arial Narrow"/>
          <w:sz w:val="40"/>
          <w:szCs w:val="40"/>
        </w:rPr>
      </w:pPr>
    </w:p>
    <w:p w14:paraId="416B5420" w14:textId="77777777" w:rsidR="00FA40C1" w:rsidRDefault="00FA40C1">
      <w:pPr>
        <w:rPr>
          <w:rFonts w:ascii="Arial Narrow" w:hAnsi="Arial Narrow"/>
          <w:sz w:val="40"/>
          <w:szCs w:val="40"/>
        </w:rPr>
      </w:pPr>
    </w:p>
    <w:p w14:paraId="4D87348E" w14:textId="77777777" w:rsidR="00FA40C1" w:rsidRDefault="00FA40C1">
      <w:pPr>
        <w:rPr>
          <w:rFonts w:ascii="Arial Narrow" w:hAnsi="Arial Narrow"/>
          <w:sz w:val="40"/>
          <w:szCs w:val="40"/>
        </w:rPr>
      </w:pPr>
    </w:p>
    <w:p w14:paraId="56F7F8C3" w14:textId="77777777" w:rsidR="00FA40C1" w:rsidRDefault="00FA40C1">
      <w:pPr>
        <w:rPr>
          <w:rFonts w:ascii="Arial Narrow" w:hAnsi="Arial Narrow"/>
          <w:sz w:val="40"/>
          <w:szCs w:val="40"/>
        </w:rPr>
      </w:pPr>
    </w:p>
    <w:sectPr w:rsidR="00FA40C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A4A5" w14:textId="77777777" w:rsidR="00842B84" w:rsidRDefault="00842B84">
      <w:pPr>
        <w:spacing w:after="0" w:line="240" w:lineRule="auto"/>
      </w:pPr>
      <w:r>
        <w:separator/>
      </w:r>
    </w:p>
  </w:endnote>
  <w:endnote w:type="continuationSeparator" w:id="0">
    <w:p w14:paraId="31386E9B" w14:textId="77777777" w:rsidR="00842B84" w:rsidRDefault="0084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0B16" w14:textId="77777777" w:rsidR="00842B84" w:rsidRDefault="00842B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F61FCB" w14:textId="77777777" w:rsidR="00842B84" w:rsidRDefault="00842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A40C1"/>
    <w:rsid w:val="00842B84"/>
    <w:rsid w:val="00B94EDB"/>
    <w:rsid w:val="00FA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B906"/>
  <w15:docId w15:val="{42D7CAC0-4AA7-4473-925D-C424D35B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nb-NO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Mjølhus</dc:creator>
  <dc:description/>
  <cp:lastModifiedBy>Kristine Mjølhus</cp:lastModifiedBy>
  <cp:revision>2</cp:revision>
  <dcterms:created xsi:type="dcterms:W3CDTF">2024-01-04T13:20:00Z</dcterms:created>
  <dcterms:modified xsi:type="dcterms:W3CDTF">2024-01-04T13:20:00Z</dcterms:modified>
</cp:coreProperties>
</file>